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6"/>
        <w:gridCol w:w="970"/>
        <w:gridCol w:w="6798"/>
      </w:tblGrid>
      <w:tr w:rsidR="00FB1438" w:rsidRPr="0058434E" w:rsidTr="009F795B">
        <w:trPr>
          <w:trHeight w:val="547"/>
        </w:trPr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B1438" w:rsidRPr="0058434E" w:rsidRDefault="003C1A70" w:rsidP="0058434E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s-A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A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150495</wp:posOffset>
                  </wp:positionH>
                  <wp:positionV relativeFrom="margin">
                    <wp:posOffset>135890</wp:posOffset>
                  </wp:positionV>
                  <wp:extent cx="752475" cy="692785"/>
                  <wp:effectExtent l="171450" t="133350" r="371475" b="297815"/>
                  <wp:wrapSquare wrapText="bothSides"/>
                  <wp:docPr id="2" name="1 Imagen" descr="Escudo La Salett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La Salet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92785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1438" w:rsidRPr="0058434E" w:rsidRDefault="00FB1438" w:rsidP="0058434E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s-AR"/>
              </w:rPr>
            </w:pPr>
          </w:p>
          <w:p w:rsidR="00FB1438" w:rsidRPr="0058434E" w:rsidRDefault="00FB1438" w:rsidP="0058434E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s-AR"/>
              </w:rPr>
            </w:pPr>
            <w:r w:rsidRPr="0058434E">
              <w:rPr>
                <w:rFonts w:ascii="Arial" w:hAnsi="Arial" w:cs="Arial"/>
                <w:b/>
                <w:noProof/>
                <w:sz w:val="16"/>
                <w:szCs w:val="16"/>
                <w:lang w:eastAsia="es-AR"/>
              </w:rPr>
              <w:t xml:space="preserve">Instituto </w:t>
            </w:r>
            <w:smartTag w:uri="urn:schemas-microsoft-com:office:smarttags" w:element="PersonName">
              <w:smartTagPr>
                <w:attr w:name="ProductID" w:val="La Salette"/>
              </w:smartTagPr>
              <w:r w:rsidRPr="0058434E">
                <w:rPr>
                  <w:rFonts w:ascii="Arial" w:hAnsi="Arial" w:cs="Arial"/>
                  <w:b/>
                  <w:noProof/>
                  <w:sz w:val="16"/>
                  <w:szCs w:val="16"/>
                  <w:lang w:eastAsia="es-AR"/>
                </w:rPr>
                <w:t>La Salette</w:t>
              </w:r>
            </w:smartTag>
            <w:r w:rsidRPr="0058434E">
              <w:rPr>
                <w:rFonts w:ascii="Arial" w:hAnsi="Arial" w:cs="Arial"/>
                <w:b/>
                <w:noProof/>
                <w:sz w:val="16"/>
                <w:szCs w:val="16"/>
                <w:lang w:eastAsia="es-AR"/>
              </w:rPr>
              <w:t xml:space="preserve"> (A-479)                                                                                           </w:t>
            </w:r>
          </w:p>
          <w:p w:rsidR="00FB1438" w:rsidRPr="0058434E" w:rsidRDefault="00FB1438" w:rsidP="0058434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72713">
              <w:rPr>
                <w:rFonts w:ascii="Arial" w:hAnsi="Arial" w:cs="Arial"/>
                <w:sz w:val="16"/>
                <w:szCs w:val="16"/>
              </w:rPr>
              <w:t xml:space="preserve">Incorporado a </w:t>
            </w:r>
            <w:smartTag w:uri="urn:schemas-microsoft-com:office:smarttags" w:element="PersonName">
              <w:smartTagPr>
                <w:attr w:name="ProductID" w:val="la Ense￱anza Oficial."/>
              </w:smartTagPr>
              <w:r w:rsidRPr="00372713">
                <w:rPr>
                  <w:rFonts w:ascii="Arial" w:hAnsi="Arial" w:cs="Arial"/>
                  <w:sz w:val="16"/>
                  <w:szCs w:val="16"/>
                </w:rPr>
                <w:t>la Enseñanza Oficial.</w:t>
              </w:r>
            </w:smartTag>
            <w:r w:rsidRPr="0037271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Año:</w:t>
            </w:r>
            <w:r w:rsidRPr="0058434E">
              <w:rPr>
                <w:rFonts w:ascii="Arial Narrow" w:hAnsi="Arial Narrow" w:cs="Arial"/>
                <w:b/>
                <w:sz w:val="16"/>
                <w:szCs w:val="16"/>
              </w:rPr>
              <w:t xml:space="preserve"> 201</w:t>
            </w:r>
            <w:r w:rsidR="0096660C"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  <w:r w:rsidRPr="0058434E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</w:t>
            </w:r>
          </w:p>
          <w:p w:rsidR="00FB1438" w:rsidRPr="0058434E" w:rsidRDefault="00FB1438" w:rsidP="0058434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26"/>
              <w:gridCol w:w="5146"/>
            </w:tblGrid>
            <w:tr w:rsidR="00FB1438" w:rsidRPr="0058434E" w:rsidTr="00DF3AFA">
              <w:tc>
                <w:tcPr>
                  <w:tcW w:w="1426" w:type="dxa"/>
                </w:tcPr>
                <w:p w:rsidR="00FB1438" w:rsidRPr="00372713" w:rsidRDefault="00FB1438" w:rsidP="0058434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2713">
                    <w:rPr>
                      <w:rFonts w:ascii="Arial" w:hAnsi="Arial" w:cs="Arial"/>
                      <w:sz w:val="16"/>
                      <w:szCs w:val="16"/>
                    </w:rPr>
                    <w:t>Asignatura :</w:t>
                  </w:r>
                </w:p>
              </w:tc>
              <w:tc>
                <w:tcPr>
                  <w:tcW w:w="5147" w:type="dxa"/>
                </w:tcPr>
                <w:p w:rsidR="00FB1438" w:rsidRPr="001F4FF1" w:rsidRDefault="00FB1438" w:rsidP="0058434E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AR"/>
                    </w:rPr>
                  </w:pPr>
                  <w:r w:rsidRPr="001F4FF1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</w:tr>
            <w:tr w:rsidR="00FB1438" w:rsidRPr="0058434E" w:rsidTr="00DF3AFA">
              <w:tc>
                <w:tcPr>
                  <w:tcW w:w="1426" w:type="dxa"/>
                </w:tcPr>
                <w:p w:rsidR="00FB1438" w:rsidRPr="00372713" w:rsidRDefault="00FB1438" w:rsidP="0058434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2713">
                    <w:rPr>
                      <w:rFonts w:ascii="Arial" w:hAnsi="Arial" w:cs="Arial"/>
                      <w:sz w:val="16"/>
                      <w:szCs w:val="16"/>
                    </w:rPr>
                    <w:t>Curso-División :</w:t>
                  </w:r>
                </w:p>
              </w:tc>
              <w:tc>
                <w:tcPr>
                  <w:tcW w:w="5147" w:type="dxa"/>
                </w:tcPr>
                <w:p w:rsidR="00FB1438" w:rsidRPr="001F4FF1" w:rsidRDefault="00FB1438" w:rsidP="0058434E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FB1438" w:rsidRPr="0058434E" w:rsidTr="00DF3AFA">
              <w:tc>
                <w:tcPr>
                  <w:tcW w:w="1426" w:type="dxa"/>
                </w:tcPr>
                <w:p w:rsidR="00FB1438" w:rsidRPr="00372713" w:rsidRDefault="00FB1438" w:rsidP="0058434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2713">
                    <w:rPr>
                      <w:rFonts w:ascii="Arial" w:hAnsi="Arial" w:cs="Arial"/>
                      <w:sz w:val="16"/>
                      <w:szCs w:val="16"/>
                    </w:rPr>
                    <w:t>Profesor/a :</w:t>
                  </w:r>
                </w:p>
              </w:tc>
              <w:tc>
                <w:tcPr>
                  <w:tcW w:w="5147" w:type="dxa"/>
                </w:tcPr>
                <w:p w:rsidR="00FB1438" w:rsidRPr="001F4FF1" w:rsidRDefault="00FB1438" w:rsidP="0058434E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AR"/>
                    </w:rPr>
                  </w:pPr>
                </w:p>
              </w:tc>
            </w:tr>
          </w:tbl>
          <w:p w:rsidR="00FB1438" w:rsidRPr="0058434E" w:rsidRDefault="00FB1438" w:rsidP="0058434E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s-AR"/>
              </w:rPr>
            </w:pPr>
            <w:r w:rsidRPr="0058434E">
              <w:rPr>
                <w:rFonts w:ascii="Arial" w:hAnsi="Arial" w:cs="Arial"/>
                <w:b/>
                <w:noProof/>
                <w:sz w:val="16"/>
                <w:szCs w:val="16"/>
                <w:lang w:eastAsia="es-AR"/>
              </w:rPr>
              <w:t xml:space="preserve">   </w:t>
            </w:r>
          </w:p>
        </w:tc>
      </w:tr>
      <w:tr w:rsidR="001F4FF1" w:rsidRPr="0058434E" w:rsidTr="009F795B">
        <w:tc>
          <w:tcPr>
            <w:tcW w:w="5000" w:type="pct"/>
            <w:gridSpan w:val="3"/>
            <w:tcBorders>
              <w:top w:val="single" w:sz="4" w:space="0" w:color="000000"/>
            </w:tcBorders>
            <w:shd w:val="clear" w:color="auto" w:fill="FFFFFF" w:themeFill="background1"/>
          </w:tcPr>
          <w:p w:rsidR="001C6C55" w:rsidRPr="00A63740" w:rsidRDefault="001C6C55" w:rsidP="005843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63740">
              <w:rPr>
                <w:b/>
                <w:sz w:val="16"/>
                <w:szCs w:val="16"/>
              </w:rPr>
              <w:t>Programa de la Materia</w:t>
            </w: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5117BD" w:rsidRPr="0058434E" w:rsidRDefault="005117BD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1</w:t>
            </w:r>
          </w:p>
        </w:tc>
        <w:tc>
          <w:tcPr>
            <w:tcW w:w="4307" w:type="pct"/>
            <w:gridSpan w:val="2"/>
          </w:tcPr>
          <w:p w:rsidR="005117BD" w:rsidRPr="00A63740" w:rsidRDefault="005117BD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5117BD" w:rsidRPr="0058434E" w:rsidRDefault="005117BD" w:rsidP="0058434E">
            <w:pPr>
              <w:spacing w:after="0" w:line="240" w:lineRule="auto"/>
            </w:pPr>
          </w:p>
        </w:tc>
        <w:tc>
          <w:tcPr>
            <w:tcW w:w="4307" w:type="pct"/>
            <w:gridSpan w:val="2"/>
          </w:tcPr>
          <w:p w:rsidR="00C105B2" w:rsidRPr="0058434E" w:rsidRDefault="00C105B2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2</w:t>
            </w:r>
          </w:p>
        </w:tc>
        <w:tc>
          <w:tcPr>
            <w:tcW w:w="4307" w:type="pct"/>
            <w:gridSpan w:val="2"/>
          </w:tcPr>
          <w:p w:rsidR="002E7A31" w:rsidRPr="00A63740" w:rsidRDefault="002E7A31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pct"/>
            <w:gridSpan w:val="2"/>
          </w:tcPr>
          <w:p w:rsidR="002E7A31" w:rsidRPr="0058434E" w:rsidRDefault="002E7A31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3</w:t>
            </w:r>
          </w:p>
        </w:tc>
        <w:tc>
          <w:tcPr>
            <w:tcW w:w="4307" w:type="pct"/>
            <w:gridSpan w:val="2"/>
          </w:tcPr>
          <w:p w:rsidR="002E7A31" w:rsidRPr="00A63740" w:rsidRDefault="002E7A31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pct"/>
            <w:gridSpan w:val="2"/>
          </w:tcPr>
          <w:p w:rsidR="002E7A31" w:rsidRPr="0058434E" w:rsidRDefault="002E7A31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4</w:t>
            </w:r>
          </w:p>
        </w:tc>
        <w:tc>
          <w:tcPr>
            <w:tcW w:w="4307" w:type="pct"/>
            <w:gridSpan w:val="2"/>
          </w:tcPr>
          <w:p w:rsidR="002E7A31" w:rsidRPr="00A63740" w:rsidRDefault="002E7A31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pct"/>
            <w:gridSpan w:val="2"/>
          </w:tcPr>
          <w:p w:rsidR="002E7A31" w:rsidRPr="0058434E" w:rsidRDefault="002E7A31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5</w:t>
            </w:r>
          </w:p>
        </w:tc>
        <w:tc>
          <w:tcPr>
            <w:tcW w:w="4307" w:type="pct"/>
            <w:gridSpan w:val="2"/>
          </w:tcPr>
          <w:p w:rsidR="002E7A31" w:rsidRPr="00A63740" w:rsidRDefault="002E7A31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pct"/>
            <w:gridSpan w:val="2"/>
          </w:tcPr>
          <w:p w:rsidR="002E7A31" w:rsidRPr="0058434E" w:rsidRDefault="002E7A31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6</w:t>
            </w:r>
          </w:p>
        </w:tc>
        <w:tc>
          <w:tcPr>
            <w:tcW w:w="4307" w:type="pct"/>
            <w:gridSpan w:val="2"/>
          </w:tcPr>
          <w:p w:rsidR="002E7A31" w:rsidRPr="00A63740" w:rsidRDefault="002E7A31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pct"/>
            <w:gridSpan w:val="2"/>
          </w:tcPr>
          <w:p w:rsidR="002E7A31" w:rsidRPr="0058434E" w:rsidRDefault="002E7A31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7</w:t>
            </w:r>
          </w:p>
        </w:tc>
        <w:tc>
          <w:tcPr>
            <w:tcW w:w="4307" w:type="pct"/>
            <w:gridSpan w:val="2"/>
          </w:tcPr>
          <w:p w:rsidR="002E7A31" w:rsidRPr="00A63740" w:rsidRDefault="002E7A31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pct"/>
            <w:gridSpan w:val="2"/>
          </w:tcPr>
          <w:p w:rsidR="002E7A31" w:rsidRPr="0058434E" w:rsidRDefault="002E7A31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8</w:t>
            </w:r>
          </w:p>
        </w:tc>
        <w:tc>
          <w:tcPr>
            <w:tcW w:w="4307" w:type="pct"/>
            <w:gridSpan w:val="2"/>
          </w:tcPr>
          <w:p w:rsidR="002E7A31" w:rsidRPr="00A63740" w:rsidRDefault="002E7A31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pct"/>
            <w:gridSpan w:val="2"/>
          </w:tcPr>
          <w:p w:rsidR="002E7A31" w:rsidRPr="0058434E" w:rsidRDefault="002E7A31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9</w:t>
            </w:r>
          </w:p>
        </w:tc>
        <w:tc>
          <w:tcPr>
            <w:tcW w:w="4307" w:type="pct"/>
            <w:gridSpan w:val="2"/>
          </w:tcPr>
          <w:p w:rsidR="002E7A31" w:rsidRPr="00A63740" w:rsidRDefault="002E7A31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pct"/>
            <w:gridSpan w:val="2"/>
          </w:tcPr>
          <w:p w:rsidR="002E7A31" w:rsidRPr="0058434E" w:rsidRDefault="002E7A31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10</w:t>
            </w:r>
          </w:p>
        </w:tc>
        <w:tc>
          <w:tcPr>
            <w:tcW w:w="4307" w:type="pct"/>
            <w:gridSpan w:val="2"/>
          </w:tcPr>
          <w:p w:rsidR="002E7A31" w:rsidRPr="00A63740" w:rsidRDefault="002E7A31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pct"/>
            <w:gridSpan w:val="2"/>
          </w:tcPr>
          <w:p w:rsidR="002E7A31" w:rsidRPr="0058434E" w:rsidRDefault="002E7A31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11</w:t>
            </w:r>
          </w:p>
        </w:tc>
        <w:tc>
          <w:tcPr>
            <w:tcW w:w="4307" w:type="pct"/>
            <w:gridSpan w:val="2"/>
          </w:tcPr>
          <w:p w:rsidR="002E7A31" w:rsidRPr="00A63740" w:rsidRDefault="002E7A31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shd w:val="clear" w:color="auto" w:fill="FFFFFF" w:themeFill="background1"/>
          </w:tcPr>
          <w:p w:rsidR="002E7A31" w:rsidRPr="0058434E" w:rsidRDefault="002E7A31" w:rsidP="0058434E">
            <w:pPr>
              <w:spacing w:after="0" w:line="240" w:lineRule="auto"/>
            </w:pPr>
          </w:p>
        </w:tc>
        <w:tc>
          <w:tcPr>
            <w:tcW w:w="4307" w:type="pct"/>
            <w:gridSpan w:val="2"/>
          </w:tcPr>
          <w:p w:rsidR="002E7A31" w:rsidRPr="0058434E" w:rsidRDefault="002E7A31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C6B68" w:rsidRDefault="00CC6B68" w:rsidP="00372713"/>
    <w:sectPr w:rsidR="00CC6B68" w:rsidSect="00372713">
      <w:footerReference w:type="default" r:id="rId9"/>
      <w:pgSz w:w="12240" w:h="15840"/>
      <w:pgMar w:top="426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E4" w:rsidRDefault="009C5AE4" w:rsidP="002E7A31">
      <w:pPr>
        <w:spacing w:after="0" w:line="240" w:lineRule="auto"/>
      </w:pPr>
      <w:r>
        <w:separator/>
      </w:r>
    </w:p>
  </w:endnote>
  <w:endnote w:type="continuationSeparator" w:id="0">
    <w:p w:rsidR="009C5AE4" w:rsidRDefault="009C5AE4" w:rsidP="002E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75"/>
      <w:gridCol w:w="905"/>
      <w:gridCol w:w="4074"/>
    </w:tblGrid>
    <w:tr w:rsidR="00301A2E" w:rsidRPr="0058434E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301A2E" w:rsidRDefault="00301A2E">
          <w:pPr>
            <w:pStyle w:val="Encabezado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01A2E" w:rsidRPr="0058434E" w:rsidRDefault="00301A2E" w:rsidP="00301A2E">
          <w:pPr>
            <w:pStyle w:val="Sinespaciado"/>
            <w:rPr>
              <w:rFonts w:ascii="Arial" w:hAnsi="Arial" w:cs="Arial"/>
              <w:shadow/>
              <w:sz w:val="18"/>
              <w:szCs w:val="18"/>
            </w:rPr>
          </w:pPr>
          <w:r w:rsidRPr="0058434E">
            <w:rPr>
              <w:rFonts w:ascii="Arial" w:hAnsi="Arial" w:cs="Arial"/>
              <w:shadow/>
              <w:sz w:val="18"/>
              <w:szCs w:val="18"/>
            </w:rPr>
            <w:t xml:space="preserve">   Pág.</w:t>
          </w:r>
          <w:r w:rsidR="00F64D5B" w:rsidRPr="0058434E">
            <w:rPr>
              <w:rFonts w:ascii="Arial" w:hAnsi="Arial" w:cs="Arial"/>
              <w:shadow/>
              <w:sz w:val="18"/>
              <w:szCs w:val="18"/>
            </w:rPr>
            <w:fldChar w:fldCharType="begin"/>
          </w:r>
          <w:r w:rsidRPr="0058434E">
            <w:rPr>
              <w:rFonts w:ascii="Arial" w:hAnsi="Arial" w:cs="Arial"/>
              <w:shadow/>
              <w:sz w:val="18"/>
              <w:szCs w:val="18"/>
            </w:rPr>
            <w:instrText xml:space="preserve"> PAGE  \* MERGEFORMAT </w:instrText>
          </w:r>
          <w:r w:rsidR="00F64D5B" w:rsidRPr="0058434E">
            <w:rPr>
              <w:rFonts w:ascii="Arial" w:hAnsi="Arial" w:cs="Arial"/>
              <w:shadow/>
              <w:sz w:val="18"/>
              <w:szCs w:val="18"/>
            </w:rPr>
            <w:fldChar w:fldCharType="separate"/>
          </w:r>
          <w:r w:rsidR="001122FF">
            <w:rPr>
              <w:rFonts w:ascii="Arial" w:hAnsi="Arial" w:cs="Arial"/>
              <w:shadow/>
              <w:noProof/>
              <w:sz w:val="18"/>
              <w:szCs w:val="18"/>
            </w:rPr>
            <w:t>1</w:t>
          </w:r>
          <w:r w:rsidR="00F64D5B" w:rsidRPr="0058434E">
            <w:rPr>
              <w:rFonts w:ascii="Arial" w:hAnsi="Arial" w:cs="Arial"/>
              <w:shadow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301A2E" w:rsidRPr="00301A2E" w:rsidRDefault="00301A2E">
          <w:pPr>
            <w:pStyle w:val="Encabezado"/>
            <w:rPr>
              <w:rFonts w:ascii="Arial" w:eastAsia="Times New Roman" w:hAnsi="Arial" w:cs="Arial"/>
              <w:bCs/>
              <w:sz w:val="18"/>
              <w:szCs w:val="18"/>
            </w:rPr>
          </w:pPr>
        </w:p>
      </w:tc>
    </w:tr>
    <w:tr w:rsidR="00301A2E" w:rsidRPr="0058434E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301A2E" w:rsidRDefault="00301A2E">
          <w:pPr>
            <w:pStyle w:val="Encabezado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301A2E" w:rsidRDefault="00301A2E">
          <w:pPr>
            <w:pStyle w:val="Encabezado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301A2E" w:rsidRDefault="00301A2E">
          <w:pPr>
            <w:pStyle w:val="Encabezado"/>
            <w:rPr>
              <w:rFonts w:ascii="Cambria" w:eastAsia="Times New Roman" w:hAnsi="Cambria"/>
              <w:b/>
              <w:bCs/>
            </w:rPr>
          </w:pPr>
        </w:p>
      </w:tc>
    </w:tr>
  </w:tbl>
  <w:p w:rsidR="002E7A31" w:rsidRDefault="002E7A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E4" w:rsidRDefault="009C5AE4" w:rsidP="002E7A31">
      <w:pPr>
        <w:spacing w:after="0" w:line="240" w:lineRule="auto"/>
      </w:pPr>
      <w:r>
        <w:separator/>
      </w:r>
    </w:p>
  </w:footnote>
  <w:footnote w:type="continuationSeparator" w:id="0">
    <w:p w:rsidR="009C5AE4" w:rsidRDefault="009C5AE4" w:rsidP="002E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3205"/>
    <w:multiLevelType w:val="hybridMultilevel"/>
    <w:tmpl w:val="D3AA97B4"/>
    <w:lvl w:ilvl="0" w:tplc="A5B217AE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2A126C"/>
    <w:multiLevelType w:val="hybridMultilevel"/>
    <w:tmpl w:val="171615BA"/>
    <w:lvl w:ilvl="0" w:tplc="4D8A0D56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91D"/>
    <w:rsid w:val="00031058"/>
    <w:rsid w:val="00036BD8"/>
    <w:rsid w:val="00064DDE"/>
    <w:rsid w:val="000D652B"/>
    <w:rsid w:val="000E096A"/>
    <w:rsid w:val="000F05D4"/>
    <w:rsid w:val="001122FF"/>
    <w:rsid w:val="00141B58"/>
    <w:rsid w:val="001A5EE0"/>
    <w:rsid w:val="001C6C55"/>
    <w:rsid w:val="001F4FF1"/>
    <w:rsid w:val="00270875"/>
    <w:rsid w:val="002E7A31"/>
    <w:rsid w:val="00301A2E"/>
    <w:rsid w:val="00351A91"/>
    <w:rsid w:val="00372713"/>
    <w:rsid w:val="003C1A70"/>
    <w:rsid w:val="003D09E6"/>
    <w:rsid w:val="00421893"/>
    <w:rsid w:val="0043191D"/>
    <w:rsid w:val="004325BB"/>
    <w:rsid w:val="004C698B"/>
    <w:rsid w:val="005117BD"/>
    <w:rsid w:val="0058434E"/>
    <w:rsid w:val="005C21D6"/>
    <w:rsid w:val="006737CE"/>
    <w:rsid w:val="007160FB"/>
    <w:rsid w:val="0078666D"/>
    <w:rsid w:val="00786F7A"/>
    <w:rsid w:val="007D73D1"/>
    <w:rsid w:val="008C6EF3"/>
    <w:rsid w:val="0096660C"/>
    <w:rsid w:val="009C5AE4"/>
    <w:rsid w:val="009F795B"/>
    <w:rsid w:val="00A63740"/>
    <w:rsid w:val="00B90D42"/>
    <w:rsid w:val="00C105B2"/>
    <w:rsid w:val="00C968A0"/>
    <w:rsid w:val="00CC6B68"/>
    <w:rsid w:val="00D84863"/>
    <w:rsid w:val="00DF3AFA"/>
    <w:rsid w:val="00F57145"/>
    <w:rsid w:val="00F64D5B"/>
    <w:rsid w:val="00FB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5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05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7A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A31"/>
  </w:style>
  <w:style w:type="paragraph" w:styleId="Piedepgina">
    <w:name w:val="footer"/>
    <w:basedOn w:val="Normal"/>
    <w:link w:val="PiedepginaCar"/>
    <w:uiPriority w:val="99"/>
    <w:unhideWhenUsed/>
    <w:rsid w:val="002E7A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31"/>
  </w:style>
  <w:style w:type="paragraph" w:styleId="Sinespaciado">
    <w:name w:val="No Spacing"/>
    <w:link w:val="SinespaciadoCar"/>
    <w:uiPriority w:val="1"/>
    <w:qFormat/>
    <w:rsid w:val="002E7A31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E7A31"/>
    <w:rPr>
      <w:rFonts w:eastAsia="Times New Roman"/>
      <w:sz w:val="22"/>
      <w:szCs w:val="22"/>
      <w:lang w:val="es-E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 Programas 2018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2015-03-02T15:48:00Z</cp:lastPrinted>
  <dcterms:created xsi:type="dcterms:W3CDTF">2017-12-27T18:48:00Z</dcterms:created>
  <dcterms:modified xsi:type="dcterms:W3CDTF">2017-12-27T18:48:00Z</dcterms:modified>
</cp:coreProperties>
</file>